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6A61" w14:textId="77777777" w:rsidR="002A55CE" w:rsidRPr="00220F3B" w:rsidRDefault="002A55CE" w:rsidP="00170D9D">
      <w:pPr>
        <w:pStyle w:val="Ttulo"/>
        <w:rPr>
          <w:rFonts w:ascii="Arial" w:hAnsi="Arial" w:cs="Arial"/>
          <w:b/>
          <w:sz w:val="24"/>
          <w:szCs w:val="24"/>
        </w:rPr>
      </w:pPr>
    </w:p>
    <w:p w14:paraId="457CBC81" w14:textId="283BB01D" w:rsidR="0089431D" w:rsidRDefault="00170D9D" w:rsidP="007B2A06">
      <w:pPr>
        <w:pStyle w:val="Ttulo"/>
        <w:jc w:val="center"/>
        <w:rPr>
          <w:rFonts w:ascii="Arial" w:hAnsi="Arial" w:cs="Arial"/>
          <w:b/>
          <w:sz w:val="32"/>
          <w:szCs w:val="32"/>
        </w:rPr>
      </w:pPr>
      <w:r w:rsidRPr="00220F3B">
        <w:rPr>
          <w:rFonts w:ascii="Arial" w:hAnsi="Arial" w:cs="Arial"/>
          <w:b/>
          <w:sz w:val="32"/>
          <w:szCs w:val="32"/>
        </w:rPr>
        <w:t>Termo de cessão de direitos autorais</w:t>
      </w:r>
    </w:p>
    <w:p w14:paraId="14E022FA" w14:textId="77777777" w:rsidR="007B2A06" w:rsidRPr="007B2A06" w:rsidRDefault="007B2A06" w:rsidP="007B2A06">
      <w:pPr>
        <w:pStyle w:val="Ttulo"/>
        <w:jc w:val="center"/>
        <w:rPr>
          <w:rFonts w:ascii="Arial" w:hAnsi="Arial" w:cs="Arial"/>
          <w:b/>
          <w:sz w:val="32"/>
          <w:szCs w:val="32"/>
        </w:rPr>
      </w:pPr>
    </w:p>
    <w:p w14:paraId="1EB3D97F" w14:textId="77777777" w:rsidR="007B2A06" w:rsidRPr="00220F3B" w:rsidRDefault="007B2A06" w:rsidP="009257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BC2DAF" w14:textId="0E6B9295" w:rsidR="00170D9D" w:rsidRPr="00220F3B" w:rsidRDefault="00987ED4" w:rsidP="00894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Pelo presente instrumento particular, </w:t>
      </w:r>
      <w:proofErr w:type="gramStart"/>
      <w:r>
        <w:rPr>
          <w:rFonts w:ascii="Arial" w:hAnsi="Arial" w:cs="Arial"/>
        </w:rPr>
        <w:t>eu</w:t>
      </w:r>
      <w:r w:rsidR="0089431D" w:rsidRPr="00220F3B">
        <w:rPr>
          <w:rFonts w:ascii="Arial" w:hAnsi="Arial" w:cs="Arial"/>
          <w:sz w:val="24"/>
          <w:szCs w:val="24"/>
        </w:rPr>
        <w:t xml:space="preserve">  ........................................</w:t>
      </w:r>
      <w:proofErr w:type="gramEnd"/>
      <w:r w:rsidR="00170D9D" w:rsidRPr="00220F3B">
        <w:rPr>
          <w:rFonts w:ascii="Arial" w:hAnsi="Arial" w:cs="Arial"/>
          <w:sz w:val="24"/>
          <w:szCs w:val="24"/>
        </w:rPr>
        <w:t>,  CPF.....</w:t>
      </w:r>
      <w:r w:rsidR="0089431D" w:rsidRPr="00220F3B">
        <w:rPr>
          <w:rFonts w:ascii="Arial" w:hAnsi="Arial" w:cs="Arial"/>
          <w:sz w:val="24"/>
          <w:szCs w:val="24"/>
        </w:rPr>
        <w:t>.....................</w:t>
      </w:r>
      <w:r w:rsidR="00170D9D" w:rsidRPr="00220F3B">
        <w:rPr>
          <w:rFonts w:ascii="Arial" w:hAnsi="Arial" w:cs="Arial"/>
          <w:sz w:val="24"/>
          <w:szCs w:val="24"/>
        </w:rPr>
        <w:t xml:space="preserve">, cedo gratuitamente, em caráter irrevogável, os direitos autorais do </w:t>
      </w:r>
      <w:r>
        <w:rPr>
          <w:rFonts w:ascii="Arial" w:hAnsi="Arial" w:cs="Arial"/>
          <w:sz w:val="24"/>
          <w:szCs w:val="24"/>
        </w:rPr>
        <w:t>artigo</w:t>
      </w:r>
      <w:r w:rsidR="00170D9D" w:rsidRPr="00220F3B">
        <w:rPr>
          <w:rFonts w:ascii="Arial" w:hAnsi="Arial" w:cs="Arial"/>
          <w:sz w:val="24"/>
          <w:szCs w:val="24"/>
        </w:rPr>
        <w:t xml:space="preserve"> de minha autoria cujo título é:</w:t>
      </w:r>
      <w:r>
        <w:rPr>
          <w:rFonts w:ascii="Arial" w:hAnsi="Arial" w:cs="Arial"/>
          <w:sz w:val="24"/>
          <w:szCs w:val="24"/>
        </w:rPr>
        <w:t xml:space="preserve">  </w:t>
      </w:r>
      <w:r w:rsidR="00170D9D" w:rsidRPr="00220F3B">
        <w:rPr>
          <w:rFonts w:ascii="Arial" w:hAnsi="Arial" w:cs="Arial"/>
          <w:sz w:val="24"/>
          <w:szCs w:val="24"/>
        </w:rPr>
        <w:t>......................................................</w:t>
      </w:r>
      <w:r w:rsidR="0089431D" w:rsidRPr="00220F3B">
        <w:rPr>
          <w:rFonts w:ascii="Arial" w:hAnsi="Arial" w:cs="Arial"/>
          <w:sz w:val="24"/>
          <w:szCs w:val="24"/>
        </w:rPr>
        <w:t>.............................................</w:t>
      </w:r>
    </w:p>
    <w:p w14:paraId="334F0AB1" w14:textId="231553CA" w:rsidR="00987ED4" w:rsidRDefault="0089431D" w:rsidP="00996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F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987ED4">
        <w:rPr>
          <w:rFonts w:ascii="Arial" w:hAnsi="Arial" w:cs="Arial"/>
          <w:sz w:val="24"/>
          <w:szCs w:val="24"/>
        </w:rPr>
        <w:t xml:space="preserve"> </w:t>
      </w:r>
      <w:r w:rsidR="008A1FFD">
        <w:rPr>
          <w:rFonts w:ascii="Arial" w:hAnsi="Arial" w:cs="Arial"/>
          <w:sz w:val="24"/>
          <w:szCs w:val="24"/>
        </w:rPr>
        <w:t xml:space="preserve">para o </w:t>
      </w:r>
      <w:r w:rsidR="004F4BF5">
        <w:rPr>
          <w:rFonts w:ascii="Arial" w:hAnsi="Arial" w:cs="Arial"/>
          <w:sz w:val="24"/>
          <w:szCs w:val="24"/>
        </w:rPr>
        <w:t>C</w:t>
      </w:r>
      <w:r w:rsidR="008A1FFD">
        <w:rPr>
          <w:rFonts w:ascii="Arial" w:hAnsi="Arial" w:cs="Arial"/>
          <w:sz w:val="24"/>
          <w:szCs w:val="24"/>
        </w:rPr>
        <w:t xml:space="preserve">entro de </w:t>
      </w:r>
      <w:r w:rsidR="004F4BF5">
        <w:rPr>
          <w:rFonts w:ascii="Arial" w:hAnsi="Arial" w:cs="Arial"/>
          <w:sz w:val="24"/>
          <w:szCs w:val="24"/>
        </w:rPr>
        <w:t>E</w:t>
      </w:r>
      <w:r w:rsidR="008A1FFD">
        <w:rPr>
          <w:rFonts w:ascii="Arial" w:hAnsi="Arial" w:cs="Arial"/>
          <w:sz w:val="24"/>
          <w:szCs w:val="24"/>
        </w:rPr>
        <w:t xml:space="preserve">studos do </w:t>
      </w:r>
      <w:r w:rsidR="004F4BF5">
        <w:rPr>
          <w:rFonts w:ascii="Arial" w:hAnsi="Arial" w:cs="Arial"/>
          <w:sz w:val="24"/>
          <w:szCs w:val="24"/>
        </w:rPr>
        <w:t>A</w:t>
      </w:r>
      <w:r w:rsidR="008A1FFD">
        <w:rPr>
          <w:rFonts w:ascii="Arial" w:hAnsi="Arial" w:cs="Arial"/>
          <w:sz w:val="24"/>
          <w:szCs w:val="24"/>
        </w:rPr>
        <w:t xml:space="preserve">parelho </w:t>
      </w:r>
      <w:r w:rsidR="004F4BF5">
        <w:rPr>
          <w:rFonts w:ascii="Arial" w:hAnsi="Arial" w:cs="Arial"/>
          <w:sz w:val="24"/>
          <w:szCs w:val="24"/>
        </w:rPr>
        <w:t>D</w:t>
      </w:r>
      <w:r w:rsidR="008A1FFD">
        <w:rPr>
          <w:rFonts w:ascii="Arial" w:hAnsi="Arial" w:cs="Arial"/>
          <w:sz w:val="24"/>
          <w:szCs w:val="24"/>
        </w:rPr>
        <w:t>igestivo</w:t>
      </w:r>
      <w:r w:rsidR="004F4BF5">
        <w:rPr>
          <w:rFonts w:ascii="Arial" w:hAnsi="Arial" w:cs="Arial"/>
          <w:sz w:val="24"/>
          <w:szCs w:val="24"/>
        </w:rPr>
        <w:t xml:space="preserve"> (CEADI). Desta forma, o CEADI </w:t>
      </w:r>
      <w:r w:rsidR="00987ED4" w:rsidRPr="00987ED4">
        <w:rPr>
          <w:rFonts w:ascii="Arial" w:hAnsi="Arial" w:cs="Arial"/>
          <w:sz w:val="24"/>
          <w:szCs w:val="24"/>
        </w:rPr>
        <w:t>fica autorizad</w:t>
      </w:r>
      <w:r w:rsidR="004F4BF5">
        <w:rPr>
          <w:rFonts w:ascii="Arial" w:hAnsi="Arial" w:cs="Arial"/>
          <w:sz w:val="24"/>
          <w:szCs w:val="24"/>
        </w:rPr>
        <w:t>o</w:t>
      </w:r>
      <w:r w:rsidR="00987ED4" w:rsidRPr="00987ED4">
        <w:rPr>
          <w:rFonts w:ascii="Arial" w:hAnsi="Arial" w:cs="Arial"/>
          <w:sz w:val="24"/>
          <w:szCs w:val="24"/>
        </w:rPr>
        <w:t xml:space="preserve"> a publicar </w:t>
      </w:r>
      <w:r w:rsidR="004F4BF5">
        <w:rPr>
          <w:rFonts w:ascii="Arial" w:hAnsi="Arial" w:cs="Arial"/>
          <w:sz w:val="24"/>
          <w:szCs w:val="24"/>
        </w:rPr>
        <w:t>o referido artigo</w:t>
      </w:r>
      <w:r w:rsidR="00987ED4" w:rsidRPr="00987ED4">
        <w:rPr>
          <w:rFonts w:ascii="Arial" w:hAnsi="Arial" w:cs="Arial"/>
          <w:sz w:val="24"/>
          <w:szCs w:val="24"/>
        </w:rPr>
        <w:t xml:space="preserve"> </w:t>
      </w:r>
      <w:r w:rsidR="009965E3">
        <w:rPr>
          <w:rFonts w:ascii="Arial" w:hAnsi="Arial" w:cs="Arial"/>
          <w:sz w:val="24"/>
          <w:szCs w:val="24"/>
        </w:rPr>
        <w:t xml:space="preserve">no portal Endoscopia Terapêutica (endoscopiaterapeutica.com.br), bem como </w:t>
      </w:r>
      <w:r w:rsidR="00987ED4" w:rsidRPr="00987ED4">
        <w:rPr>
          <w:rFonts w:ascii="Arial" w:hAnsi="Arial" w:cs="Arial"/>
          <w:sz w:val="24"/>
          <w:szCs w:val="24"/>
        </w:rPr>
        <w:t xml:space="preserve">em qualquer tipo de </w:t>
      </w:r>
      <w:proofErr w:type="spellStart"/>
      <w:r w:rsidR="00987ED4" w:rsidRPr="00987ED4">
        <w:rPr>
          <w:rFonts w:ascii="Arial" w:hAnsi="Arial" w:cs="Arial"/>
          <w:sz w:val="24"/>
          <w:szCs w:val="24"/>
        </w:rPr>
        <w:t>mídia</w:t>
      </w:r>
      <w:proofErr w:type="spellEnd"/>
      <w:r w:rsidR="009965E3">
        <w:rPr>
          <w:rFonts w:ascii="Arial" w:hAnsi="Arial" w:cs="Arial"/>
          <w:sz w:val="24"/>
          <w:szCs w:val="24"/>
        </w:rPr>
        <w:t xml:space="preserve"> social </w:t>
      </w:r>
      <w:r w:rsidR="00987ED4" w:rsidRPr="00987ED4">
        <w:rPr>
          <w:rFonts w:ascii="Arial" w:hAnsi="Arial" w:cs="Arial"/>
          <w:sz w:val="24"/>
          <w:szCs w:val="24"/>
        </w:rPr>
        <w:t>que se fizer necessária para sua divulgação.</w:t>
      </w:r>
    </w:p>
    <w:p w14:paraId="478A8C7C" w14:textId="77777777" w:rsidR="004F4BF5" w:rsidRDefault="004F4BF5" w:rsidP="00996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2E8DBB" w14:textId="1B0B81C5" w:rsidR="00987ED4" w:rsidRDefault="004F4BF5" w:rsidP="00996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declaro</w:t>
      </w:r>
      <w:r w:rsidR="00987ED4" w:rsidRPr="00987ED4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o conteúdo intelectual </w:t>
      </w:r>
      <w:r w:rsidR="009965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texto</w:t>
      </w:r>
      <w:r w:rsidR="009965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bem como </w:t>
      </w:r>
      <w:r w:rsidR="00CC45CB">
        <w:rPr>
          <w:rFonts w:ascii="Arial" w:hAnsi="Arial" w:cs="Arial"/>
          <w:sz w:val="24"/>
          <w:szCs w:val="24"/>
        </w:rPr>
        <w:t xml:space="preserve">todo </w:t>
      </w:r>
      <w:r>
        <w:rPr>
          <w:rFonts w:ascii="Arial" w:hAnsi="Arial" w:cs="Arial"/>
          <w:sz w:val="24"/>
          <w:szCs w:val="24"/>
        </w:rPr>
        <w:t>o conteúdo audiovisual em forma de imagens, figuras e vídeos</w:t>
      </w:r>
      <w:r w:rsidR="00CC45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são</w:t>
      </w:r>
      <w:r w:rsidR="00987ED4" w:rsidRPr="00987ED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minha</w:t>
      </w:r>
      <w:r w:rsidR="00987ED4" w:rsidRPr="00987ED4">
        <w:rPr>
          <w:rFonts w:ascii="Arial" w:hAnsi="Arial" w:cs="Arial"/>
          <w:sz w:val="24"/>
          <w:szCs w:val="24"/>
        </w:rPr>
        <w:t xml:space="preserve"> autoria e </w:t>
      </w:r>
      <w:r>
        <w:rPr>
          <w:rFonts w:ascii="Arial" w:hAnsi="Arial" w:cs="Arial"/>
          <w:sz w:val="24"/>
          <w:szCs w:val="24"/>
        </w:rPr>
        <w:t>constituem</w:t>
      </w:r>
      <w:r w:rsidR="00987ED4" w:rsidRPr="00987ED4">
        <w:rPr>
          <w:rFonts w:ascii="Arial" w:hAnsi="Arial" w:cs="Arial"/>
          <w:sz w:val="24"/>
          <w:szCs w:val="24"/>
        </w:rPr>
        <w:t xml:space="preserve"> uma obra inédita, com </w:t>
      </w:r>
      <w:r>
        <w:rPr>
          <w:rFonts w:ascii="Arial" w:hAnsi="Arial" w:cs="Arial"/>
          <w:sz w:val="24"/>
          <w:szCs w:val="24"/>
        </w:rPr>
        <w:t>a qual me</w:t>
      </w:r>
      <w:r w:rsidR="00987ED4" w:rsidRPr="00987ED4">
        <w:rPr>
          <w:rFonts w:ascii="Arial" w:hAnsi="Arial" w:cs="Arial"/>
          <w:sz w:val="24"/>
          <w:szCs w:val="24"/>
        </w:rPr>
        <w:t xml:space="preserve"> responsabiliz</w:t>
      </w:r>
      <w:r>
        <w:rPr>
          <w:rFonts w:ascii="Arial" w:hAnsi="Arial" w:cs="Arial"/>
          <w:sz w:val="24"/>
          <w:szCs w:val="24"/>
        </w:rPr>
        <w:t>o</w:t>
      </w:r>
      <w:r w:rsidR="00987ED4" w:rsidRPr="00987ED4">
        <w:rPr>
          <w:rFonts w:ascii="Arial" w:hAnsi="Arial" w:cs="Arial"/>
          <w:sz w:val="24"/>
          <w:szCs w:val="24"/>
        </w:rPr>
        <w:t xml:space="preserve"> por eventuais questionamentos judiciais ou extrajudiciais em decorrência de sua divulgação.</w:t>
      </w:r>
    </w:p>
    <w:p w14:paraId="4E9D9325" w14:textId="77777777" w:rsidR="00220F3B" w:rsidRPr="00220F3B" w:rsidRDefault="00220F3B" w:rsidP="00996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7D6EC" w14:textId="77777777" w:rsidR="00220F3B" w:rsidRDefault="00220F3B" w:rsidP="00220F3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59CFEA3" w14:textId="33395BCE" w:rsidR="0089431D" w:rsidRPr="00220F3B" w:rsidRDefault="009965E3" w:rsidP="00220F3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="004F4BF5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>).....</w:t>
      </w:r>
      <w:r w:rsidR="0089431D" w:rsidRPr="00220F3B">
        <w:rPr>
          <w:rFonts w:ascii="Arial" w:hAnsi="Arial" w:cs="Arial"/>
          <w:sz w:val="24"/>
          <w:szCs w:val="24"/>
        </w:rPr>
        <w:t>, ........ de ................................... de 20</w:t>
      </w:r>
      <w:r w:rsidR="00D44BC8">
        <w:rPr>
          <w:rFonts w:ascii="Arial" w:hAnsi="Arial" w:cs="Arial"/>
          <w:sz w:val="24"/>
          <w:szCs w:val="24"/>
        </w:rPr>
        <w:t>20</w:t>
      </w:r>
    </w:p>
    <w:p w14:paraId="22E1AA6E" w14:textId="77777777" w:rsidR="0089431D" w:rsidRDefault="0089431D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3F123" w14:textId="3A83C594" w:rsidR="00220F3B" w:rsidRDefault="00220F3B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F8D23" w14:textId="5D1677C4" w:rsidR="009965E3" w:rsidRDefault="009965E3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D8460" w14:textId="35CC3F7A" w:rsidR="009965E3" w:rsidRDefault="009965E3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BF4AC" w14:textId="77777777" w:rsidR="009965E3" w:rsidRDefault="009965E3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6A7E1" w14:textId="77777777" w:rsidR="00220F3B" w:rsidRPr="00220F3B" w:rsidRDefault="00220F3B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32640" w14:textId="77777777" w:rsidR="0089431D" w:rsidRPr="00220F3B" w:rsidRDefault="0089431D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F3B">
        <w:rPr>
          <w:rFonts w:ascii="Arial" w:hAnsi="Arial" w:cs="Arial"/>
          <w:sz w:val="24"/>
          <w:szCs w:val="24"/>
        </w:rPr>
        <w:t>________________________________________</w:t>
      </w:r>
    </w:p>
    <w:p w14:paraId="7C8F31F9" w14:textId="77777777" w:rsidR="0089431D" w:rsidRPr="00220F3B" w:rsidRDefault="0089431D" w:rsidP="00220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F3B">
        <w:rPr>
          <w:rFonts w:ascii="Arial" w:hAnsi="Arial" w:cs="Arial"/>
          <w:sz w:val="24"/>
          <w:szCs w:val="24"/>
        </w:rPr>
        <w:t>ASSINATURA</w:t>
      </w:r>
    </w:p>
    <w:sectPr w:rsidR="0089431D" w:rsidRPr="00220F3B" w:rsidSect="00855982"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BF08" w14:textId="77777777" w:rsidR="00890401" w:rsidRDefault="00890401" w:rsidP="00855982">
      <w:pPr>
        <w:spacing w:after="0" w:line="240" w:lineRule="auto"/>
      </w:pPr>
      <w:r>
        <w:separator/>
      </w:r>
    </w:p>
  </w:endnote>
  <w:endnote w:type="continuationSeparator" w:id="0">
    <w:p w14:paraId="7BE0C2F7" w14:textId="77777777" w:rsidR="00890401" w:rsidRDefault="0089040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9EFEE" w14:textId="77777777" w:rsidR="00855982" w:rsidRDefault="00855982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1749B">
          <w:rPr>
            <w:noProof/>
            <w:lang w:val="pt-BR" w:bidi="pt-BR"/>
          </w:rPr>
          <w:t>1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0BB5" w14:textId="77777777" w:rsidR="00890401" w:rsidRDefault="00890401" w:rsidP="00855982">
      <w:pPr>
        <w:spacing w:after="0" w:line="240" w:lineRule="auto"/>
      </w:pPr>
      <w:r>
        <w:separator/>
      </w:r>
    </w:p>
  </w:footnote>
  <w:footnote w:type="continuationSeparator" w:id="0">
    <w:p w14:paraId="2E812A1C" w14:textId="77777777" w:rsidR="00890401" w:rsidRDefault="00890401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6D30" w14:textId="2B3EB1B9" w:rsidR="002A55CE" w:rsidRDefault="009119EA" w:rsidP="009119EA">
    <w:pPr>
      <w:pStyle w:val="Cabealho"/>
    </w:pPr>
    <w:r>
      <w:rPr>
        <w:noProof/>
      </w:rPr>
      <w:drawing>
        <wp:inline distT="0" distB="0" distL="0" distR="0" wp14:anchorId="1F34C260" wp14:editId="4658FCA4">
          <wp:extent cx="1634633" cy="569513"/>
          <wp:effectExtent l="0" t="0" r="3810" b="254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38" cy="59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9D"/>
    <w:rsid w:val="00170D9D"/>
    <w:rsid w:val="001D4362"/>
    <w:rsid w:val="00206297"/>
    <w:rsid w:val="00220F3B"/>
    <w:rsid w:val="002A55CE"/>
    <w:rsid w:val="00361FFD"/>
    <w:rsid w:val="00387EDF"/>
    <w:rsid w:val="003D36DF"/>
    <w:rsid w:val="003D41D9"/>
    <w:rsid w:val="004F4BF5"/>
    <w:rsid w:val="006563F9"/>
    <w:rsid w:val="00726EE4"/>
    <w:rsid w:val="007833A7"/>
    <w:rsid w:val="007B2A06"/>
    <w:rsid w:val="00814FD6"/>
    <w:rsid w:val="00844B81"/>
    <w:rsid w:val="00855982"/>
    <w:rsid w:val="00890401"/>
    <w:rsid w:val="0089431D"/>
    <w:rsid w:val="008A1FFD"/>
    <w:rsid w:val="009119EA"/>
    <w:rsid w:val="009120D2"/>
    <w:rsid w:val="0092570C"/>
    <w:rsid w:val="00957C6C"/>
    <w:rsid w:val="00987ED4"/>
    <w:rsid w:val="009965E3"/>
    <w:rsid w:val="009F491C"/>
    <w:rsid w:val="009F5F8F"/>
    <w:rsid w:val="009F681A"/>
    <w:rsid w:val="00A10484"/>
    <w:rsid w:val="00A807EE"/>
    <w:rsid w:val="00AC59FF"/>
    <w:rsid w:val="00BD1749"/>
    <w:rsid w:val="00C84C6A"/>
    <w:rsid w:val="00CC45CB"/>
    <w:rsid w:val="00CF747D"/>
    <w:rsid w:val="00D1749B"/>
    <w:rsid w:val="00D20976"/>
    <w:rsid w:val="00D34127"/>
    <w:rsid w:val="00D44BC8"/>
    <w:rsid w:val="00D535D2"/>
    <w:rsid w:val="00D6111F"/>
    <w:rsid w:val="00DF34F3"/>
    <w:rsid w:val="00E8096A"/>
    <w:rsid w:val="00EA6EBC"/>
    <w:rsid w:val="00EB6DE2"/>
    <w:rsid w:val="00F3351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BA742"/>
  <w15:chartTrackingRefBased/>
  <w15:docId w15:val="{BAB800E4-614B-417D-89A9-4B78BE4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grafodaLista">
    <w:name w:val="List Paragraph"/>
    <w:basedOn w:val="Normal"/>
    <w:uiPriority w:val="34"/>
    <w:unhideWhenUsed/>
    <w:qFormat/>
    <w:rsid w:val="00F3351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94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89431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C:\Users\Alexandre\AppData\Roaming\Microsoft\Templates\Design Relatório (em branco).dotx</Template>
  <TotalTime>18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Bruno Martins</cp:lastModifiedBy>
  <cp:revision>4</cp:revision>
  <dcterms:created xsi:type="dcterms:W3CDTF">2020-12-04T19:27:00Z</dcterms:created>
  <dcterms:modified xsi:type="dcterms:W3CDTF">2020-12-04T21:52:00Z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